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5F88" w14:textId="64866AF8" w:rsidR="00BB07E0" w:rsidRPr="00BB07E0" w:rsidRDefault="00312B32" w:rsidP="00C94A4F">
      <w:pPr>
        <w:ind w:left="-540"/>
        <w:jc w:val="both"/>
        <w:rPr>
          <w:b/>
          <w:sz w:val="56"/>
          <w:szCs w:val="56"/>
        </w:rPr>
      </w:pPr>
      <w:r w:rsidRPr="00FE1901">
        <w:rPr>
          <w:noProof/>
          <w:sz w:val="56"/>
          <w:szCs w:val="56"/>
        </w:rPr>
        <mc:AlternateContent>
          <mc:Choice Requires="wps">
            <w:drawing>
              <wp:anchor distT="36576" distB="36576" distL="36576" distR="36576" simplePos="0" relativeHeight="251657728" behindDoc="0" locked="0" layoutInCell="1" allowOverlap="1" wp14:anchorId="5A3C4C7F" wp14:editId="28F89C06">
                <wp:simplePos x="0" y="0"/>
                <wp:positionH relativeFrom="column">
                  <wp:posOffset>-333375</wp:posOffset>
                </wp:positionH>
                <wp:positionV relativeFrom="paragraph">
                  <wp:posOffset>390525</wp:posOffset>
                </wp:positionV>
                <wp:extent cx="676275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line">
                          <a:avLst/>
                        </a:prstGeom>
                        <a:noFill/>
                        <a:ln w="190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584BF2" id="Line 4" o:spid="_x0000_s1026" style="position:absolute;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6.25pt,30.75pt" to="506.2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" strokeweight="1.5pt">
                <v:stroke dashstyle="1 1" endcap="round"/>
                <v:shadow color="#ccc"/>
              </v:line>
            </w:pict>
          </mc:Fallback>
        </mc:AlternateContent>
      </w:r>
      <w:r w:rsidR="00D33D67">
        <w:rPr>
          <w:sz w:val="56"/>
          <w:szCs w:val="56"/>
        </w:rPr>
        <w:t>Implied Consent</w:t>
      </w:r>
    </w:p>
    <w:p w14:paraId="5953E1CB" w14:textId="77777777" w:rsidR="00312B32" w:rsidRPr="00663491" w:rsidRDefault="00312B32" w:rsidP="00312B32">
      <w:pPr>
        <w:pBdr>
          <w:top w:val="single" w:sz="4" w:space="1" w:color="auto"/>
          <w:left w:val="single" w:sz="4" w:space="4" w:color="auto"/>
          <w:bottom w:val="single" w:sz="4" w:space="1" w:color="auto"/>
          <w:right w:val="single" w:sz="4" w:space="4" w:color="auto"/>
        </w:pBdr>
        <w:tabs>
          <w:tab w:val="left" w:pos="4860"/>
          <w:tab w:val="left" w:pos="5715"/>
          <w:tab w:val="left" w:pos="8400"/>
          <w:tab w:val="right" w:pos="10440"/>
        </w:tabs>
        <w:ind w:left="-540" w:right="-1080"/>
        <w:rPr>
          <w:sz w:val="28"/>
          <w:szCs w:val="28"/>
        </w:rPr>
      </w:pPr>
      <w:r w:rsidRPr="00084B5C">
        <w:rPr>
          <w:sz w:val="28"/>
          <w:szCs w:val="28"/>
          <w:highlight w:val="yellow"/>
        </w:rPr>
        <w:t xml:space="preserve">Instructions: Delete this paragraph once you have customized this document. </w:t>
      </w:r>
      <w:r w:rsidRPr="00084B5C">
        <w:rPr>
          <w:b/>
          <w:color w:val="0070C0"/>
          <w:sz w:val="28"/>
          <w:szCs w:val="28"/>
          <w:highlight w:val="yellow"/>
        </w:rPr>
        <w:t>Blue text found throughout this document in boldface and brackets offers guidance and suggestions. Delete blue text once done.</w:t>
      </w:r>
      <w:r w:rsidRPr="00084B5C">
        <w:rPr>
          <w:sz w:val="28"/>
          <w:szCs w:val="28"/>
          <w:highlight w:val="yellow"/>
        </w:rPr>
        <w:t xml:space="preserve"> </w:t>
      </w:r>
      <w:r w:rsidRPr="00084B5C">
        <w:rPr>
          <w:color w:val="FF0000"/>
          <w:sz w:val="28"/>
          <w:szCs w:val="28"/>
          <w:highlight w:val="yellow"/>
        </w:rPr>
        <w:t>Red text is sample statements which can be edited for your study.</w:t>
      </w:r>
      <w:r w:rsidRPr="00084B5C">
        <w:rPr>
          <w:sz w:val="28"/>
          <w:szCs w:val="28"/>
          <w:highlight w:val="yellow"/>
        </w:rPr>
        <w:t xml:space="preserve"> Black text is the formatting that does not need to change. </w:t>
      </w:r>
      <w:r w:rsidRPr="00084B5C">
        <w:rPr>
          <w:b/>
          <w:sz w:val="28"/>
          <w:szCs w:val="28"/>
          <w:highlight w:val="yellow"/>
        </w:rPr>
        <w:t>Language should be written at a 6th grade reading level, free of jargon and written in lay language</w:t>
      </w:r>
      <w:r w:rsidRPr="00084B5C">
        <w:rPr>
          <w:sz w:val="28"/>
          <w:szCs w:val="28"/>
          <w:highlight w:val="yellow"/>
        </w:rPr>
        <w:t>.</w:t>
      </w:r>
    </w:p>
    <w:p w14:paraId="020A04B0" w14:textId="77777777" w:rsidR="00312B32" w:rsidRPr="00663491" w:rsidRDefault="00312B32" w:rsidP="00312B32">
      <w:pPr>
        <w:tabs>
          <w:tab w:val="left" w:pos="4860"/>
          <w:tab w:val="left" w:pos="5715"/>
          <w:tab w:val="left" w:pos="8400"/>
          <w:tab w:val="right" w:pos="10440"/>
        </w:tabs>
        <w:spacing w:after="0" w:line="240" w:lineRule="auto"/>
        <w:ind w:left="-547" w:right="-1080"/>
        <w:rPr>
          <w:b/>
          <w:sz w:val="24"/>
          <w:szCs w:val="24"/>
        </w:rPr>
      </w:pPr>
      <w:r w:rsidRPr="00663491">
        <w:rPr>
          <w:b/>
          <w:sz w:val="24"/>
          <w:szCs w:val="24"/>
        </w:rPr>
        <w:t>Title of the Research Study:</w:t>
      </w:r>
    </w:p>
    <w:p w14:paraId="58B9AB80" w14:textId="77777777" w:rsidR="00312B32" w:rsidRDefault="00312B32" w:rsidP="005D32B8">
      <w:pPr>
        <w:tabs>
          <w:tab w:val="left" w:pos="4860"/>
          <w:tab w:val="left" w:pos="5715"/>
          <w:tab w:val="left" w:pos="8400"/>
          <w:tab w:val="right" w:pos="10440"/>
        </w:tabs>
        <w:ind w:left="-540" w:right="-1080"/>
        <w:rPr>
          <w:u w:val="dotted"/>
        </w:rPr>
      </w:pPr>
    </w:p>
    <w:p w14:paraId="609132E3" w14:textId="21F46E84" w:rsidR="00D33D67" w:rsidRPr="00E207B7" w:rsidRDefault="000E7ED6" w:rsidP="00E207B7">
      <w:pPr>
        <w:tabs>
          <w:tab w:val="left" w:pos="4860"/>
          <w:tab w:val="left" w:pos="5715"/>
          <w:tab w:val="left" w:pos="8400"/>
          <w:tab w:val="right" w:pos="10440"/>
        </w:tabs>
        <w:ind w:left="-540" w:right="-1080"/>
        <w:rPr>
          <w:b/>
          <w:color w:val="0070C0"/>
        </w:rPr>
      </w:pPr>
      <w:r>
        <w:rPr>
          <w:color w:val="FF0000"/>
        </w:rPr>
        <w:t xml:space="preserve">My name is ________, I am a </w:t>
      </w:r>
      <w:r w:rsidRPr="00D33D67">
        <w:rPr>
          <w:b/>
          <w:color w:val="0070C0"/>
        </w:rPr>
        <w:t>[graduate/undergraduate</w:t>
      </w:r>
      <w:r w:rsidR="00A835D7">
        <w:rPr>
          <w:b/>
          <w:color w:val="0070C0"/>
        </w:rPr>
        <w:t xml:space="preserve"> student</w:t>
      </w:r>
      <w:r w:rsidRPr="00D33D67">
        <w:rPr>
          <w:b/>
          <w:color w:val="0070C0"/>
        </w:rPr>
        <w:t>]</w:t>
      </w:r>
      <w:r>
        <w:rPr>
          <w:color w:val="FF0000"/>
        </w:rPr>
        <w:t xml:space="preserve"> at Brigham Young University and I am conducting this research under the supervision of </w:t>
      </w:r>
      <w:r w:rsidRPr="00D33D67">
        <w:rPr>
          <w:b/>
          <w:color w:val="0070C0"/>
        </w:rPr>
        <w:t>[</w:t>
      </w:r>
      <w:r>
        <w:rPr>
          <w:b/>
          <w:color w:val="0070C0"/>
        </w:rPr>
        <w:t>Professor _____</w:t>
      </w:r>
      <w:proofErr w:type="gramStart"/>
      <w:r>
        <w:rPr>
          <w:b/>
          <w:color w:val="0070C0"/>
        </w:rPr>
        <w:t>_  ,</w:t>
      </w:r>
      <w:proofErr w:type="gramEnd"/>
      <w:r>
        <w:rPr>
          <w:b/>
          <w:color w:val="0070C0"/>
        </w:rPr>
        <w:t xml:space="preserve"> from the Department of __________</w:t>
      </w:r>
      <w:r w:rsidRPr="00D33D67">
        <w:rPr>
          <w:b/>
          <w:color w:val="0070C0"/>
        </w:rPr>
        <w:t>]</w:t>
      </w:r>
      <w:r>
        <w:rPr>
          <w:color w:val="FF0000"/>
        </w:rPr>
        <w:t xml:space="preserve"> .</w:t>
      </w:r>
      <w:r w:rsidR="00D33D67">
        <w:rPr>
          <w:color w:val="FF0000"/>
        </w:rPr>
        <w:t xml:space="preserve">You are being invited to participate in this research study </w:t>
      </w:r>
      <w:r w:rsidR="00884A09">
        <w:rPr>
          <w:color w:val="FF0000"/>
        </w:rPr>
        <w:t>about</w:t>
      </w:r>
      <w:r w:rsidR="00D33D67">
        <w:rPr>
          <w:color w:val="FF0000"/>
        </w:rPr>
        <w:t xml:space="preserve"> </w:t>
      </w:r>
      <w:r w:rsidR="00D33D67" w:rsidRPr="00D33D67">
        <w:rPr>
          <w:b/>
          <w:color w:val="0070C0"/>
        </w:rPr>
        <w:t>[</w:t>
      </w:r>
      <w:r w:rsidR="00B92877">
        <w:rPr>
          <w:b/>
          <w:color w:val="0070C0"/>
        </w:rPr>
        <w:t>describe the study</w:t>
      </w:r>
      <w:r w:rsidR="00D33D67" w:rsidRPr="00D33D67">
        <w:rPr>
          <w:b/>
          <w:color w:val="0070C0"/>
        </w:rPr>
        <w:t>]</w:t>
      </w:r>
      <w:r w:rsidR="00D33D67">
        <w:rPr>
          <w:color w:val="FF0000"/>
        </w:rPr>
        <w:t xml:space="preserve">. I am interested </w:t>
      </w:r>
      <w:r w:rsidR="000C39CE">
        <w:rPr>
          <w:color w:val="FF0000"/>
        </w:rPr>
        <w:t>to learn more</w:t>
      </w:r>
      <w:r w:rsidR="00D33D67">
        <w:rPr>
          <w:color w:val="FF0000"/>
        </w:rPr>
        <w:t xml:space="preserve"> about </w:t>
      </w:r>
      <w:r w:rsidR="00D33D67" w:rsidRPr="00D33D67">
        <w:rPr>
          <w:b/>
          <w:color w:val="0070C0"/>
        </w:rPr>
        <w:t>[insert purpose of the survey/questionnaire]</w:t>
      </w:r>
      <w:r w:rsidR="00D33D67">
        <w:rPr>
          <w:color w:val="FF0000"/>
        </w:rPr>
        <w:t>.</w:t>
      </w:r>
      <w:r w:rsidR="00E207B7">
        <w:rPr>
          <w:color w:val="FF0000"/>
        </w:rPr>
        <w:t xml:space="preserve"> </w:t>
      </w:r>
      <w:r w:rsidR="00E207B7" w:rsidRPr="00E207B7">
        <w:t xml:space="preserve">Being in this study is </w:t>
      </w:r>
      <w:r w:rsidR="00884A09">
        <w:t>optional</w:t>
      </w:r>
      <w:r w:rsidR="00E207B7" w:rsidRPr="00E207B7">
        <w:t>.</w:t>
      </w:r>
    </w:p>
    <w:p w14:paraId="2EA72B14" w14:textId="77777777" w:rsidR="00F95B9F" w:rsidRDefault="00E207B7" w:rsidP="00E207B7">
      <w:pPr>
        <w:tabs>
          <w:tab w:val="left" w:pos="4860"/>
          <w:tab w:val="left" w:pos="5715"/>
          <w:tab w:val="left" w:pos="8400"/>
          <w:tab w:val="right" w:pos="10440"/>
        </w:tabs>
        <w:ind w:left="-540" w:right="-1080"/>
        <w:rPr>
          <w:color w:val="FF0000"/>
        </w:rPr>
      </w:pPr>
      <w:r w:rsidRPr="00E207B7">
        <w:t xml:space="preserve">If you choose to be in the study, </w:t>
      </w:r>
      <w:r w:rsidRPr="00F85704">
        <w:rPr>
          <w:color w:val="FF0000"/>
        </w:rPr>
        <w:t>you will be asked to complete a survey</w:t>
      </w:r>
      <w:r w:rsidR="000C39CE" w:rsidRPr="000C39CE">
        <w:t>, that</w:t>
      </w:r>
      <w:r w:rsidR="00D33D67" w:rsidRPr="000C39CE">
        <w:t xml:space="preserve"> should take approximately </w:t>
      </w:r>
      <w:r w:rsidR="00D33D67" w:rsidRPr="00D33D67">
        <w:rPr>
          <w:b/>
          <w:color w:val="0070C0"/>
        </w:rPr>
        <w:t>[number of minutes]</w:t>
      </w:r>
      <w:r w:rsidR="00D33D67">
        <w:rPr>
          <w:color w:val="FF0000"/>
        </w:rPr>
        <w:t xml:space="preserve"> </w:t>
      </w:r>
      <w:r w:rsidR="00D33D67" w:rsidRPr="000C39CE">
        <w:t>minutes of your time</w:t>
      </w:r>
      <w:r w:rsidR="00D33D67">
        <w:rPr>
          <w:color w:val="FF0000"/>
        </w:rPr>
        <w:t>.</w:t>
      </w:r>
    </w:p>
    <w:p w14:paraId="33827B76" w14:textId="77777777" w:rsidR="00F95B9F" w:rsidRDefault="000C39CE" w:rsidP="00F95B9F">
      <w:pPr>
        <w:tabs>
          <w:tab w:val="left" w:pos="4860"/>
          <w:tab w:val="left" w:pos="5715"/>
          <w:tab w:val="left" w:pos="8400"/>
          <w:tab w:val="right" w:pos="10440"/>
        </w:tabs>
        <w:ind w:left="-540" w:right="-1080"/>
        <w:rPr>
          <w:color w:val="FF0000"/>
        </w:rPr>
      </w:pPr>
      <w:r w:rsidRPr="00AD2C9A">
        <w:t xml:space="preserve">You can skip questions that you do not want to answer or stop the survey at any time. </w:t>
      </w:r>
      <w:r w:rsidRPr="00F85704">
        <w:rPr>
          <w:color w:val="FF0000"/>
        </w:rPr>
        <w:t xml:space="preserve">The survey is anonymous, and no one will be able to link your answers back to you. Please do not include your name or other information that could be used to identify you in the survey responses. </w:t>
      </w:r>
      <w:r w:rsidR="00D33D67" w:rsidRPr="00F85704">
        <w:rPr>
          <w:color w:val="FF0000"/>
        </w:rPr>
        <w:t xml:space="preserve">You will </w:t>
      </w:r>
      <w:r w:rsidR="00D33D67" w:rsidRPr="00B92877">
        <w:rPr>
          <w:color w:val="FF0000"/>
        </w:rPr>
        <w:t xml:space="preserve">not be paid for being in this study. </w:t>
      </w:r>
    </w:p>
    <w:p w14:paraId="560FA7C4" w14:textId="4190810B" w:rsidR="00B92877" w:rsidRDefault="00F95B9F" w:rsidP="00B92877">
      <w:pPr>
        <w:tabs>
          <w:tab w:val="left" w:pos="4860"/>
          <w:tab w:val="left" w:pos="5715"/>
          <w:tab w:val="left" w:pos="8400"/>
          <w:tab w:val="right" w:pos="10440"/>
        </w:tabs>
        <w:ind w:left="-540" w:right="-1080"/>
        <w:rPr>
          <w:color w:val="FF0000"/>
        </w:rPr>
      </w:pPr>
      <w:r>
        <w:t xml:space="preserve">Questions? </w:t>
      </w:r>
      <w:r w:rsidRPr="00AD2C9A">
        <w:t xml:space="preserve">Please contact </w:t>
      </w:r>
      <w:r w:rsidRPr="00F95B9F">
        <w:rPr>
          <w:b/>
          <w:bCs/>
          <w:color w:val="0070C0"/>
        </w:rPr>
        <w:t>[researcher’s name]</w:t>
      </w:r>
      <w:r>
        <w:t xml:space="preserve"> at </w:t>
      </w:r>
      <w:r w:rsidRPr="00F95B9F">
        <w:rPr>
          <w:b/>
          <w:bCs/>
          <w:color w:val="0070C0"/>
        </w:rPr>
        <w:t>[contact info]</w:t>
      </w:r>
      <w:r>
        <w:t xml:space="preserve">. If you have questions or concerns about your rights as a research participant, you can call the </w:t>
      </w:r>
      <w:r w:rsidR="00B92877">
        <w:t>BYU</w:t>
      </w:r>
      <w:r>
        <w:t xml:space="preserve"> </w:t>
      </w:r>
      <w:r w:rsidR="002072CE">
        <w:t>Human Research Protections Program</w:t>
      </w:r>
      <w:r>
        <w:t xml:space="preserve"> at </w:t>
      </w:r>
      <w:r w:rsidR="00B92877">
        <w:t xml:space="preserve">801-422-1461 or </w:t>
      </w:r>
      <w:hyperlink r:id="rId11" w:history="1">
        <w:r w:rsidR="002072CE" w:rsidRPr="002E3D0D">
          <w:rPr>
            <w:rStyle w:val="Hyperlink"/>
          </w:rPr>
          <w:t>BYU.HRPP@byu.edu</w:t>
        </w:r>
      </w:hyperlink>
      <w:r>
        <w:t>.</w:t>
      </w:r>
      <w:r w:rsidR="00B92877">
        <w:t xml:space="preserve"> </w:t>
      </w:r>
    </w:p>
    <w:p w14:paraId="32115C6E" w14:textId="0C8E9C52" w:rsidR="00F95B9F" w:rsidRPr="00B92877" w:rsidRDefault="00F95B9F" w:rsidP="00B92877">
      <w:pPr>
        <w:tabs>
          <w:tab w:val="left" w:pos="4860"/>
          <w:tab w:val="left" w:pos="5715"/>
          <w:tab w:val="left" w:pos="8400"/>
          <w:tab w:val="right" w:pos="10440"/>
        </w:tabs>
        <w:ind w:left="-540" w:right="-1080"/>
        <w:rPr>
          <w:color w:val="FF0000"/>
        </w:rPr>
      </w:pPr>
      <w:r>
        <w:t xml:space="preserve">If you want to participate in this study, click the </w:t>
      </w:r>
      <w:r w:rsidRPr="00B92877">
        <w:rPr>
          <w:b/>
          <w:bCs/>
          <w:color w:val="0070C0"/>
        </w:rPr>
        <w:t>[</w:t>
      </w:r>
      <w:r w:rsidRPr="00B92877">
        <w:rPr>
          <w:b/>
          <w:bCs/>
          <w:i/>
          <w:color w:val="0070C0"/>
        </w:rPr>
        <w:t xml:space="preserve">Agree, Accept, Next, </w:t>
      </w:r>
      <w:proofErr w:type="gramStart"/>
      <w:r w:rsidRPr="00B92877">
        <w:rPr>
          <w:b/>
          <w:bCs/>
          <w:i/>
          <w:color w:val="0070C0"/>
        </w:rPr>
        <w:t>Start</w:t>
      </w:r>
      <w:proofErr w:type="gramEnd"/>
      <w:r w:rsidRPr="00B92877">
        <w:rPr>
          <w:b/>
          <w:bCs/>
          <w:color w:val="0070C0"/>
        </w:rPr>
        <w:t>]</w:t>
      </w:r>
      <w:r w:rsidRPr="00B92877">
        <w:rPr>
          <w:color w:val="0070C0"/>
        </w:rPr>
        <w:t xml:space="preserve"> </w:t>
      </w:r>
      <w:r>
        <w:t>button to start the survey.</w:t>
      </w:r>
    </w:p>
    <w:p w14:paraId="1103CF81" w14:textId="31A3E9F6" w:rsidR="009C67BC" w:rsidRPr="00833399" w:rsidRDefault="009C67BC" w:rsidP="009C67BC">
      <w:pPr>
        <w:tabs>
          <w:tab w:val="left" w:pos="4860"/>
          <w:tab w:val="left" w:pos="5715"/>
          <w:tab w:val="left" w:pos="8400"/>
          <w:tab w:val="right" w:pos="10440"/>
        </w:tabs>
        <w:ind w:left="-540" w:right="-1080"/>
      </w:pPr>
    </w:p>
    <w:sectPr w:rsidR="009C67BC" w:rsidRPr="00833399" w:rsidSect="008F21BE">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E3DA" w14:textId="77777777" w:rsidR="00EC7203" w:rsidRDefault="00EC7203" w:rsidP="00A80EB5">
      <w:pPr>
        <w:spacing w:after="0" w:line="240" w:lineRule="auto"/>
      </w:pPr>
      <w:r>
        <w:separator/>
      </w:r>
    </w:p>
  </w:endnote>
  <w:endnote w:type="continuationSeparator" w:id="0">
    <w:p w14:paraId="0D44F85A" w14:textId="77777777" w:rsidR="00EC7203" w:rsidRDefault="00EC7203" w:rsidP="00A80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DF08" w14:textId="07B4AD8D" w:rsidR="00A80EB5" w:rsidRPr="006D6F23" w:rsidRDefault="00884A09" w:rsidP="00A80EB5">
    <w:pPr>
      <w:pStyle w:val="Footer"/>
      <w:rPr>
        <w:color w:val="BFBFBF"/>
      </w:rPr>
    </w:pPr>
    <w:r w:rsidRPr="00884A09">
      <w:rPr>
        <w:color w:val="BFBFBF"/>
      </w:rPr>
      <w:ptab w:relativeTo="margin" w:alignment="center" w:leader="none"/>
    </w:r>
    <w:r w:rsidRPr="00884A09">
      <w:rPr>
        <w:color w:val="BFBFBF"/>
      </w:rPr>
      <w:ptab w:relativeTo="margin" w:alignment="right" w:leader="none"/>
    </w:r>
    <w:r>
      <w:rPr>
        <w:color w:val="BFBFBF"/>
      </w:rPr>
      <w:t>BYU HRP v</w:t>
    </w:r>
    <w:r w:rsidR="00472755">
      <w:rPr>
        <w:color w:val="BFBFBF"/>
      </w:rPr>
      <w:t>10</w:t>
    </w:r>
    <w:r>
      <w:rPr>
        <w:color w:val="BFBFBF"/>
      </w:rPr>
      <w:t>/202</w:t>
    </w:r>
    <w:r w:rsidR="00472755">
      <w:rPr>
        <w:color w:val="BFBFBF"/>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0B90E" w14:textId="77777777" w:rsidR="00EC7203" w:rsidRDefault="00EC7203" w:rsidP="00A80EB5">
      <w:pPr>
        <w:spacing w:after="0" w:line="240" w:lineRule="auto"/>
      </w:pPr>
      <w:r>
        <w:separator/>
      </w:r>
    </w:p>
  </w:footnote>
  <w:footnote w:type="continuationSeparator" w:id="0">
    <w:p w14:paraId="328CAE4B" w14:textId="77777777" w:rsidR="00EC7203" w:rsidRDefault="00EC7203" w:rsidP="00A80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1EE4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CE462E"/>
    <w:multiLevelType w:val="hybridMultilevel"/>
    <w:tmpl w:val="6F964A84"/>
    <w:lvl w:ilvl="0" w:tplc="14FA0AC4">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DC5790"/>
    <w:multiLevelType w:val="hybridMultilevel"/>
    <w:tmpl w:val="D86E857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081961"/>
    <w:multiLevelType w:val="hybridMultilevel"/>
    <w:tmpl w:val="242ACEC8"/>
    <w:lvl w:ilvl="0" w:tplc="53A07F5A">
      <w:start w:val="1"/>
      <w:numFmt w:val="upperRoman"/>
      <w:lvlText w:val="%1."/>
      <w:lvlJc w:val="right"/>
      <w:pPr>
        <w:ind w:left="180" w:hanging="360"/>
      </w:pPr>
      <w:rPr>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32203FD2"/>
    <w:multiLevelType w:val="hybridMultilevel"/>
    <w:tmpl w:val="4C7A5770"/>
    <w:lvl w:ilvl="0" w:tplc="04090013">
      <w:start w:val="1"/>
      <w:numFmt w:val="upperRoman"/>
      <w:lvlText w:val="%1."/>
      <w:lvlJc w:val="righ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4954503D"/>
    <w:multiLevelType w:val="hybridMultilevel"/>
    <w:tmpl w:val="13CE20D6"/>
    <w:lvl w:ilvl="0" w:tplc="04090013">
      <w:start w:val="1"/>
      <w:numFmt w:val="upperRoman"/>
      <w:lvlText w:val="%1."/>
      <w:lvlJc w:val="righ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6B0850C7"/>
    <w:multiLevelType w:val="hybridMultilevel"/>
    <w:tmpl w:val="3628212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08178671">
    <w:abstractNumId w:val="3"/>
  </w:num>
  <w:num w:numId="2" w16cid:durableId="1478567542">
    <w:abstractNumId w:val="1"/>
  </w:num>
  <w:num w:numId="3" w16cid:durableId="1717437041">
    <w:abstractNumId w:val="4"/>
  </w:num>
  <w:num w:numId="4" w16cid:durableId="1022166813">
    <w:abstractNumId w:val="5"/>
  </w:num>
  <w:num w:numId="5" w16cid:durableId="786432113">
    <w:abstractNumId w:val="6"/>
  </w:num>
  <w:num w:numId="6" w16cid:durableId="93088377">
    <w:abstractNumId w:val="2"/>
  </w:num>
  <w:num w:numId="7" w16cid:durableId="455293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5E8"/>
    <w:rsid w:val="00001EC5"/>
    <w:rsid w:val="00084B5C"/>
    <w:rsid w:val="000C39CE"/>
    <w:rsid w:val="000E7ED6"/>
    <w:rsid w:val="000F54A3"/>
    <w:rsid w:val="00112E68"/>
    <w:rsid w:val="001447B5"/>
    <w:rsid w:val="00203290"/>
    <w:rsid w:val="002072CE"/>
    <w:rsid w:val="002277EE"/>
    <w:rsid w:val="002324E4"/>
    <w:rsid w:val="00265A57"/>
    <w:rsid w:val="002C7298"/>
    <w:rsid w:val="00306AD6"/>
    <w:rsid w:val="00312B32"/>
    <w:rsid w:val="0035014D"/>
    <w:rsid w:val="003950CB"/>
    <w:rsid w:val="00396F6D"/>
    <w:rsid w:val="003A1438"/>
    <w:rsid w:val="003C243E"/>
    <w:rsid w:val="003E0F60"/>
    <w:rsid w:val="00433BFE"/>
    <w:rsid w:val="00445703"/>
    <w:rsid w:val="0044784F"/>
    <w:rsid w:val="00472755"/>
    <w:rsid w:val="004A1B2C"/>
    <w:rsid w:val="004A74FB"/>
    <w:rsid w:val="004B017D"/>
    <w:rsid w:val="004C7730"/>
    <w:rsid w:val="004D342A"/>
    <w:rsid w:val="004E1F86"/>
    <w:rsid w:val="0055174C"/>
    <w:rsid w:val="005855FD"/>
    <w:rsid w:val="005D32B8"/>
    <w:rsid w:val="0061719E"/>
    <w:rsid w:val="006558C2"/>
    <w:rsid w:val="006C704B"/>
    <w:rsid w:val="006D6F23"/>
    <w:rsid w:val="00736688"/>
    <w:rsid w:val="00761FCE"/>
    <w:rsid w:val="00833399"/>
    <w:rsid w:val="00837CD5"/>
    <w:rsid w:val="00884A09"/>
    <w:rsid w:val="008B7C8F"/>
    <w:rsid w:val="008F21BE"/>
    <w:rsid w:val="008F4294"/>
    <w:rsid w:val="00905F75"/>
    <w:rsid w:val="009215EB"/>
    <w:rsid w:val="00970DAC"/>
    <w:rsid w:val="009C67BC"/>
    <w:rsid w:val="009E324E"/>
    <w:rsid w:val="00A520B5"/>
    <w:rsid w:val="00A80EB5"/>
    <w:rsid w:val="00A835D7"/>
    <w:rsid w:val="00B225D6"/>
    <w:rsid w:val="00B43235"/>
    <w:rsid w:val="00B535E8"/>
    <w:rsid w:val="00B67EB1"/>
    <w:rsid w:val="00B92877"/>
    <w:rsid w:val="00BB07E0"/>
    <w:rsid w:val="00C04027"/>
    <w:rsid w:val="00C30974"/>
    <w:rsid w:val="00C376A6"/>
    <w:rsid w:val="00C94A4F"/>
    <w:rsid w:val="00CB1BB3"/>
    <w:rsid w:val="00CC2FB1"/>
    <w:rsid w:val="00CC5AEE"/>
    <w:rsid w:val="00D33D67"/>
    <w:rsid w:val="00DD3212"/>
    <w:rsid w:val="00DF0A08"/>
    <w:rsid w:val="00E07025"/>
    <w:rsid w:val="00E207B7"/>
    <w:rsid w:val="00E6458C"/>
    <w:rsid w:val="00EC2FAA"/>
    <w:rsid w:val="00EC7203"/>
    <w:rsid w:val="00ED7DDE"/>
    <w:rsid w:val="00EE02C2"/>
    <w:rsid w:val="00F1084E"/>
    <w:rsid w:val="00F242EE"/>
    <w:rsid w:val="00F7245B"/>
    <w:rsid w:val="00F76E79"/>
    <w:rsid w:val="00F85704"/>
    <w:rsid w:val="00F95B9F"/>
    <w:rsid w:val="00FA004E"/>
    <w:rsid w:val="00FE1901"/>
    <w:rsid w:val="00FF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5F8B"/>
  <w15:chartTrackingRefBased/>
  <w15:docId w15:val="{03256D6B-ED09-46C3-897E-478A1845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C7730"/>
    <w:pPr>
      <w:ind w:left="720"/>
      <w:contextualSpacing/>
    </w:pPr>
  </w:style>
  <w:style w:type="paragraph" w:styleId="Header">
    <w:name w:val="header"/>
    <w:basedOn w:val="Normal"/>
    <w:link w:val="HeaderChar"/>
    <w:uiPriority w:val="99"/>
    <w:unhideWhenUsed/>
    <w:rsid w:val="00A80EB5"/>
    <w:pPr>
      <w:tabs>
        <w:tab w:val="center" w:pos="4680"/>
        <w:tab w:val="right" w:pos="9360"/>
      </w:tabs>
      <w:spacing w:after="0" w:line="240" w:lineRule="auto"/>
    </w:pPr>
  </w:style>
  <w:style w:type="character" w:customStyle="1" w:styleId="HeaderChar">
    <w:name w:val="Header Char"/>
    <w:link w:val="Header"/>
    <w:uiPriority w:val="99"/>
    <w:rsid w:val="00A80EB5"/>
    <w:rPr>
      <w:sz w:val="22"/>
      <w:szCs w:val="22"/>
    </w:rPr>
  </w:style>
  <w:style w:type="paragraph" w:styleId="Footer">
    <w:name w:val="footer"/>
    <w:basedOn w:val="Normal"/>
    <w:link w:val="FooterChar"/>
    <w:uiPriority w:val="99"/>
    <w:unhideWhenUsed/>
    <w:rsid w:val="00A80EB5"/>
    <w:pPr>
      <w:tabs>
        <w:tab w:val="center" w:pos="4680"/>
        <w:tab w:val="right" w:pos="9360"/>
      </w:tabs>
      <w:spacing w:after="0" w:line="240" w:lineRule="auto"/>
    </w:pPr>
  </w:style>
  <w:style w:type="character" w:customStyle="1" w:styleId="FooterChar">
    <w:name w:val="Footer Char"/>
    <w:link w:val="Footer"/>
    <w:uiPriority w:val="99"/>
    <w:rsid w:val="00A80EB5"/>
    <w:rPr>
      <w:sz w:val="22"/>
      <w:szCs w:val="22"/>
    </w:rPr>
  </w:style>
  <w:style w:type="character" w:styleId="Hyperlink">
    <w:name w:val="Hyperlink"/>
    <w:basedOn w:val="DefaultParagraphFont"/>
    <w:uiPriority w:val="99"/>
    <w:unhideWhenUsed/>
    <w:rsid w:val="00B92877"/>
    <w:rPr>
      <w:color w:val="0563C1" w:themeColor="hyperlink"/>
      <w:u w:val="single"/>
    </w:rPr>
  </w:style>
  <w:style w:type="character" w:styleId="UnresolvedMention">
    <w:name w:val="Unresolved Mention"/>
    <w:basedOn w:val="DefaultParagraphFont"/>
    <w:uiPriority w:val="99"/>
    <w:semiHidden/>
    <w:unhideWhenUsed/>
    <w:rsid w:val="00B92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YU.HRPP@byu.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rcastu\Application%20Data\Microsoft\Templates\TP0300063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B217C-219B-47FF-A6B5-421E533C1D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3C6628-7A1F-4DFC-A53E-A24C647B675D}">
  <ds:schemaRefs>
    <ds:schemaRef ds:uri="http://schemas.microsoft.com/sharepoint/v3/contenttype/forms"/>
  </ds:schemaRefs>
</ds:datastoreItem>
</file>

<file path=customXml/itemProps3.xml><?xml version="1.0" encoding="utf-8"?>
<ds:datastoreItem xmlns:ds="http://schemas.openxmlformats.org/officeDocument/2006/customXml" ds:itemID="{6D34D993-37B6-49F0-A475-39A5CD944044}">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9556B857-B1A2-48E8-9930-EC6693A2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TP030006341.dotx</Template>
  <TotalTime>5</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orcastu</dc:creator>
  <cp:keywords/>
  <cp:lastModifiedBy>Sandee Aina</cp:lastModifiedBy>
  <cp:revision>3</cp:revision>
  <dcterms:created xsi:type="dcterms:W3CDTF">2022-10-21T18:35:00Z</dcterms:created>
  <dcterms:modified xsi:type="dcterms:W3CDTF">2022-10-21T18:38:00Z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TC300063419990</vt:lpwstr>
  </property>
</Properties>
</file>